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71" w:rsidRPr="005738EE" w:rsidRDefault="00606B71" w:rsidP="00181F9E">
      <w:pPr>
        <w:jc w:val="center"/>
        <w:rPr>
          <w:sz w:val="28"/>
          <w:szCs w:val="28"/>
        </w:rPr>
      </w:pPr>
      <w:r w:rsidRPr="005738EE">
        <w:rPr>
          <w:sz w:val="28"/>
          <w:szCs w:val="28"/>
        </w:rPr>
        <w:t>Акт проверки  № 4</w:t>
      </w:r>
    </w:p>
    <w:p w:rsidR="00606B71" w:rsidRPr="005738EE" w:rsidRDefault="00606B71" w:rsidP="00181F9E">
      <w:pPr>
        <w:jc w:val="center"/>
        <w:rPr>
          <w:sz w:val="28"/>
          <w:szCs w:val="28"/>
        </w:rPr>
      </w:pPr>
      <w:r w:rsidRPr="005738EE">
        <w:rPr>
          <w:sz w:val="28"/>
          <w:szCs w:val="28"/>
        </w:rPr>
        <w:t>соблюдения законодательства Российской Федерации и</w:t>
      </w:r>
    </w:p>
    <w:p w:rsidR="00606B71" w:rsidRPr="005738EE" w:rsidRDefault="00606B71" w:rsidP="00181F9E">
      <w:pPr>
        <w:jc w:val="center"/>
        <w:rPr>
          <w:sz w:val="28"/>
          <w:szCs w:val="28"/>
        </w:rPr>
      </w:pPr>
      <w:r w:rsidRPr="005738EE">
        <w:rPr>
          <w:sz w:val="28"/>
          <w:szCs w:val="28"/>
        </w:rPr>
        <w:t>иных нормативных правовых актов Российской Федерации</w:t>
      </w:r>
    </w:p>
    <w:p w:rsidR="00606B71" w:rsidRPr="005738EE" w:rsidRDefault="00606B71" w:rsidP="00181F9E">
      <w:pPr>
        <w:jc w:val="center"/>
        <w:rPr>
          <w:sz w:val="28"/>
          <w:szCs w:val="28"/>
        </w:rPr>
      </w:pPr>
      <w:r w:rsidRPr="005738EE">
        <w:rPr>
          <w:sz w:val="28"/>
          <w:szCs w:val="28"/>
        </w:rPr>
        <w:t xml:space="preserve">о контрактной системе в сфере закупок товаров, работ, услуг муниципального  бюджетного общеобразовательного учреждения </w:t>
      </w:r>
    </w:p>
    <w:p w:rsidR="00606B71" w:rsidRPr="005738EE" w:rsidRDefault="00606B71" w:rsidP="00181F9E">
      <w:pPr>
        <w:jc w:val="center"/>
        <w:rPr>
          <w:sz w:val="28"/>
          <w:szCs w:val="28"/>
        </w:rPr>
      </w:pPr>
      <w:r w:rsidRPr="005738EE">
        <w:rPr>
          <w:sz w:val="28"/>
          <w:szCs w:val="28"/>
        </w:rPr>
        <w:t xml:space="preserve">«Средняя общеобразовательная школа № 10 пос.Волочаевка» </w:t>
      </w:r>
    </w:p>
    <w:p w:rsidR="00606B71" w:rsidRPr="005738EE" w:rsidRDefault="00606B71" w:rsidP="00181F9E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5"/>
      </w:tblGrid>
      <w:tr w:rsidR="00606B71" w:rsidRPr="005738EE" w:rsidTr="005309A0">
        <w:tc>
          <w:tcPr>
            <w:tcW w:w="4785" w:type="dxa"/>
          </w:tcPr>
          <w:p w:rsidR="00606B71" w:rsidRPr="005738EE" w:rsidRDefault="00606B71" w:rsidP="00181F9E">
            <w:pPr>
              <w:rPr>
                <w:sz w:val="28"/>
                <w:szCs w:val="28"/>
              </w:rPr>
            </w:pPr>
            <w:r w:rsidRPr="005738EE">
              <w:rPr>
                <w:sz w:val="28"/>
                <w:szCs w:val="28"/>
              </w:rPr>
              <w:t xml:space="preserve">пос.Смидович  </w:t>
            </w:r>
          </w:p>
        </w:tc>
        <w:tc>
          <w:tcPr>
            <w:tcW w:w="4785" w:type="dxa"/>
          </w:tcPr>
          <w:p w:rsidR="00606B71" w:rsidRPr="005738EE" w:rsidRDefault="00606B71" w:rsidP="00ED725D">
            <w:pPr>
              <w:rPr>
                <w:sz w:val="28"/>
                <w:szCs w:val="28"/>
              </w:rPr>
            </w:pPr>
            <w:r w:rsidRPr="005738EE">
              <w:rPr>
                <w:sz w:val="28"/>
                <w:szCs w:val="28"/>
              </w:rPr>
              <w:t xml:space="preserve">                                     03.06.2019 года</w:t>
            </w:r>
          </w:p>
        </w:tc>
      </w:tr>
      <w:tr w:rsidR="00606B71" w:rsidRPr="005738EE" w:rsidTr="005309A0">
        <w:tc>
          <w:tcPr>
            <w:tcW w:w="4785" w:type="dxa"/>
          </w:tcPr>
          <w:p w:rsidR="00606B71" w:rsidRPr="005738EE" w:rsidRDefault="00606B71" w:rsidP="00181F9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06B71" w:rsidRPr="005738EE" w:rsidRDefault="00606B71" w:rsidP="00181F9E">
            <w:pPr>
              <w:rPr>
                <w:sz w:val="28"/>
                <w:szCs w:val="28"/>
              </w:rPr>
            </w:pPr>
          </w:p>
        </w:tc>
      </w:tr>
    </w:tbl>
    <w:p w:rsidR="00606B71" w:rsidRPr="005738EE" w:rsidRDefault="00606B71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В соответствии с планом проведения проверок муниципальных заказчиков Смидовичского муниципального района (далее – Заказчики) на первое полугодие 2019 года, на основании распоряжения администрации муниципального района от 30.04.2019 № 125 «О проведении плановой проверки», контрольный орган в составе: </w:t>
      </w:r>
    </w:p>
    <w:p w:rsidR="00606B71" w:rsidRPr="005738EE" w:rsidRDefault="00606B71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- Щедровой Н.С. – заместителя начальника управления экономического развития администрации муниципального района</w:t>
      </w:r>
    </w:p>
    <w:p w:rsidR="00606B71" w:rsidRPr="005738EE" w:rsidRDefault="00606B71" w:rsidP="00181F9E">
      <w:p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(далее – контрольный орган).</w:t>
      </w:r>
    </w:p>
    <w:p w:rsidR="00606B71" w:rsidRPr="005738EE" w:rsidRDefault="00606B71" w:rsidP="00181F9E">
      <w:pPr>
        <w:ind w:firstLine="709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Местонахождение: 679150, ЕАО, Смидовичский район, пос.Смидович, ул. Октябрьская, 8.</w:t>
      </w:r>
    </w:p>
    <w:p w:rsidR="00606B71" w:rsidRPr="005738EE" w:rsidRDefault="00606B71" w:rsidP="00181F9E">
      <w:pPr>
        <w:ind w:firstLine="709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Срок проведения плановой проверки с 15 по  31 мая 2019 года.</w:t>
      </w:r>
    </w:p>
    <w:p w:rsidR="00606B71" w:rsidRPr="005738EE" w:rsidRDefault="00606B71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Предмет плановой проверки – 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606B71" w:rsidRPr="005738EE" w:rsidRDefault="00606B71" w:rsidP="00181F9E">
      <w:pPr>
        <w:widowControl w:val="0"/>
        <w:ind w:firstLine="709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Плановая проверка осуществлялась в соответствии с требованиями Положения о порядке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района, утвержденного постановлением от 31.08.2016 № 352.</w:t>
      </w:r>
    </w:p>
    <w:p w:rsidR="00606B71" w:rsidRPr="005738EE" w:rsidRDefault="00606B71" w:rsidP="00181F9E">
      <w:pPr>
        <w:widowControl w:val="0"/>
        <w:ind w:firstLine="709"/>
        <w:jc w:val="both"/>
        <w:rPr>
          <w:sz w:val="28"/>
          <w:szCs w:val="28"/>
        </w:rPr>
      </w:pPr>
    </w:p>
    <w:p w:rsidR="00606B71" w:rsidRPr="005738EE" w:rsidRDefault="00606B71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На проверку представлены следующие документы:</w:t>
      </w:r>
    </w:p>
    <w:p w:rsidR="00606B71" w:rsidRPr="005738EE" w:rsidRDefault="00606B71" w:rsidP="005E015D">
      <w:p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     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17.12.2018 № 12 «О внесении изменений в план закупок, обоснования закупок, товаров, работ, услуг для обеспечения нужд МБОУ «СОШ № 10 п.Волочаевка»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19.11.2018 № 11 «О внесении изменений в план закупок, обоснования закупок, товаров, работ, услуг для обеспечения нужд МБОУ «СОШ № 10 п.Волочаевка»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23.10.2018 № 10 «О внесении изменений в план закупок, обоснования закупок, товаров, работ, услуг для обеспечения нужд МБОУ «СОШ № 10 п.Волочаевка»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25.09.2018 № 9 «О внесении изменений в план закупок, обоснования закупок, товаров, работ, услуг для обеспечения нужд МБОУ «СОШ № 10 п.Волочаевка»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13.08.2018 № 8 «О внесении изменений в план закупок, обоснования закупок, товаров, работ, услуг для обеспечения нужд МБОУ «СОШ № 10 п.Волочаевка»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14.05.2018 № 7 «О внесении изменений в план закупок, обоснования закупок, товаров, работ, услуг для обеспечения нужд МБОУ «СОШ № 10 п.Волочаевка»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23.04.2018 № 6 «О внесении изменений в план закупок, обоснования закупок, товаров, работ, услуг для обеспечения нужд МБОУ «СОШ № 10 п.Волочаевка»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03.04.2018 № 5 «О внесении изменений в план закупок, обоснования закупок, товаров, работ, услуг для обеспечения нужд МБОУ «СОШ № 10 п.Волочаевка»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03.04.2018 № 4 «О внесении изменений в план закупок, обоснования закупок, товаров, работ, услуг для обеспечения нужд МБОУ «СОШ № 10 п.Волочаевка»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14.01.2018 № 3 «О внесении изменений в план закупок, обоснования закупок, товаров, работ, услуг для обеспечения нужд МБОУ «СОШ № 10 п.Волочаевка»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06.01.2018 № 2 «О внесении изменений в план закупок, обоснования закупок, товаров, работ, услуг для обеспечения нужд МБОУ «СОШ № 10 п.Волочаевка»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06.01.2018 № 1 «Об утверждении плана закупок, обоснования закупок, товаров, работ, услуг для обеспечения нужд МБОУ «СОШ № 10 п.Волочаевка»</w:t>
      </w:r>
    </w:p>
    <w:p w:rsidR="00606B71" w:rsidRPr="005738EE" w:rsidRDefault="00606B71" w:rsidP="00AA3E8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19.12.2018 № 12-пг «О внесении изменений в план - график закупок товаров, работ, услуг для нужд МБОУ «СОШ № 10 п.Волочаевка» на 2018 год</w:t>
      </w:r>
    </w:p>
    <w:p w:rsidR="00606B71" w:rsidRPr="005738EE" w:rsidRDefault="00606B71" w:rsidP="00AA3E8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18.12.2018 № 11-пг «О внесении изменений в план - график закупок товаров, работ, услуг для нужд МБОУ «СОШ № 10 п.Волочаевка» на 2018 год</w:t>
      </w:r>
    </w:p>
    <w:p w:rsidR="00606B71" w:rsidRPr="005738EE" w:rsidRDefault="00606B71" w:rsidP="00AA3E8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20.11.2018 № 10-пг «О внесении изменений в план - график закупок товаров, работ, услуг для нужд МБОУ «СОШ № 10 п.Волочаевка» на 2018 год</w:t>
      </w:r>
    </w:p>
    <w:p w:rsidR="00606B71" w:rsidRPr="005738EE" w:rsidRDefault="00606B71" w:rsidP="00AA3E8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23.10.2018 № 9-пг «О внесении изменений в план - график закупок товаров, работ, услуг для нужд МБОУ «СОШ № 10 п.Волочаевка» на 2018 год</w:t>
      </w:r>
    </w:p>
    <w:p w:rsidR="00606B71" w:rsidRPr="005738EE" w:rsidRDefault="00606B71" w:rsidP="00AA3E8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25.09.2018 № 8-пг «О внесении изменений в план - график закупок товаров, работ, услуг для нужд МБОУ «СОШ № 10 п.Волочаевка» на 2018 год</w:t>
      </w:r>
    </w:p>
    <w:p w:rsidR="00606B71" w:rsidRPr="005738EE" w:rsidRDefault="00606B71" w:rsidP="00AA3E8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13.08.2018 № 7-пг «О внесении изменений в план - график закупок товаров, работ, услуг для нужд МБОУ «СОШ № 10 п.Волочаевка» на 2018 год</w:t>
      </w:r>
    </w:p>
    <w:p w:rsidR="00606B71" w:rsidRPr="005738EE" w:rsidRDefault="00606B71" w:rsidP="00AA3E8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14.05.2018 № 6-пг «О внесении изменений в план - график закупок товаров, работ, услуг для нужд МБОУ «СОШ № 10 п.Волочаевка» на 2018 год</w:t>
      </w:r>
    </w:p>
    <w:p w:rsidR="00606B71" w:rsidRPr="005738EE" w:rsidRDefault="00606B71" w:rsidP="00AA3E8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23.04.2018 № 5-пг «О внесении изменений в план - график закупок товаров, работ, услуг для нужд МБОУ «СОШ № 10 п.Волочаевка» на 2018 год</w:t>
      </w:r>
    </w:p>
    <w:p w:rsidR="00606B71" w:rsidRPr="005738EE" w:rsidRDefault="00606B71" w:rsidP="00AA3E8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03.04.2018 № 4-пг «О внесении изменений в план - график закупок товаров, работ, услуг для нужд МБОУ «СОШ № 10 п.Волочаевка» на 2018 год</w:t>
      </w:r>
    </w:p>
    <w:p w:rsidR="00606B71" w:rsidRPr="005738EE" w:rsidRDefault="00606B71" w:rsidP="00AA3E8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03.04.2018 № 3-пг «О внесении изменений в план - график закупок товаров, работ, услуг для нужд МБОУ «СОШ № 10 п.Волочаевка» на 2018 год</w:t>
      </w:r>
    </w:p>
    <w:p w:rsidR="00606B71" w:rsidRPr="005738EE" w:rsidRDefault="00606B71" w:rsidP="00AA3E8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14.01.2018 № 2-пг «О внесении изменений в план - график закупок товаров, работ, услуг для нужд МБОУ «СОШ № 10 п.Волочаевка» на 2018 год</w:t>
      </w:r>
    </w:p>
    <w:p w:rsidR="00606B71" w:rsidRPr="005738EE" w:rsidRDefault="00606B71" w:rsidP="00AA3E8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06.01.2018 № 1-пг «Об утверждении плана - графика размещения заказов на поставки товаров, выполнения работ, оказания услуг для обеспечения нужд МБОУ «СОШ № 10 п.Волочаевка» на 2018 год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Муниципальный контракт от 01.12.2018 № 10/12-2018 с ООО «Экспресс» на тепловую энергию</w:t>
      </w:r>
    </w:p>
    <w:p w:rsidR="00606B71" w:rsidRPr="005738EE" w:rsidRDefault="00606B71" w:rsidP="00FA4CC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Муниципальный контракт от 01.11.2018 № 10/11-2018 с ООО «Экспресс» на тепловую энергию</w:t>
      </w:r>
    </w:p>
    <w:p w:rsidR="00606B71" w:rsidRPr="005738EE" w:rsidRDefault="00606B71" w:rsidP="00FA4CC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Муниципальный контракт от 01.10.2018 № б/н с ООО «Экспресс» на тепловую энергию</w:t>
      </w:r>
    </w:p>
    <w:p w:rsidR="00606B71" w:rsidRPr="005738EE" w:rsidRDefault="00606B71" w:rsidP="00FA4CC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Муниципальный контракт от 01.07.2018 № б/н с ООО «Экспресс» на тепловую энергию</w:t>
      </w:r>
    </w:p>
    <w:p w:rsidR="00606B71" w:rsidRPr="005738EE" w:rsidRDefault="00606B71" w:rsidP="00FA4CC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Муниципальный контракт от 01.01.2018 № б/н с ООО «Экспресс» на тепловую энергию</w:t>
      </w:r>
    </w:p>
    <w:p w:rsidR="00606B71" w:rsidRPr="005738EE" w:rsidRDefault="00606B71" w:rsidP="00FA4CC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от 18.05.2018 № 7-ПО/2018 с ООО «Экспресс» на промывку и опрессовку системы отопления</w:t>
      </w:r>
    </w:p>
    <w:p w:rsidR="00606B71" w:rsidRPr="005738EE" w:rsidRDefault="00606B71" w:rsidP="00FA4CC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Акт выполненных работ с ООО «Экспресс» по промывке и опрессовке системы отопления</w:t>
      </w:r>
    </w:p>
    <w:p w:rsidR="00606B71" w:rsidRPr="005738EE" w:rsidRDefault="00606B71" w:rsidP="00FA4CC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Акта № 1212 от 13.08.2018 с ООО «Экспресс» по промывке и опрессовке системы отопления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Копия Счета на оплату № 12 от 31.01.2018 с ООО «Экспресс» за отопление январь </w:t>
      </w:r>
      <w:smartTag w:uri="urn:schemas-microsoft-com:office:smarttags" w:element="metricconverter">
        <w:smartTagPr>
          <w:attr w:name="ProductID" w:val="2018 г"/>
        </w:smartTagPr>
        <w:r w:rsidRPr="005738EE">
          <w:rPr>
            <w:sz w:val="28"/>
            <w:szCs w:val="28"/>
          </w:rPr>
          <w:t>2018 г</w:t>
        </w:r>
      </w:smartTag>
      <w:r w:rsidRPr="005738EE">
        <w:rPr>
          <w:sz w:val="28"/>
          <w:szCs w:val="28"/>
        </w:rPr>
        <w:t>.</w:t>
      </w:r>
    </w:p>
    <w:p w:rsidR="00606B71" w:rsidRPr="005738EE" w:rsidRDefault="00606B71" w:rsidP="000070CE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Копия Акта на оплату № 11 от 31.01.2018 с ООО «Экспресс» за отопление январь </w:t>
      </w:r>
      <w:smartTag w:uri="urn:schemas-microsoft-com:office:smarttags" w:element="metricconverter">
        <w:smartTagPr>
          <w:attr w:name="ProductID" w:val="2018 г"/>
        </w:smartTagPr>
        <w:r w:rsidRPr="005738EE">
          <w:rPr>
            <w:sz w:val="28"/>
            <w:szCs w:val="28"/>
          </w:rPr>
          <w:t>2018 г</w:t>
        </w:r>
      </w:smartTag>
      <w:r w:rsidRPr="005738EE">
        <w:rPr>
          <w:sz w:val="28"/>
          <w:szCs w:val="28"/>
        </w:rPr>
        <w:t>.</w:t>
      </w:r>
    </w:p>
    <w:p w:rsidR="00606B71" w:rsidRPr="005738EE" w:rsidRDefault="00606B71" w:rsidP="000070CE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Копия Акта на оплату № 280 от 28.02.2018 с ООО «Экспресс» за отопление февраль </w:t>
      </w:r>
      <w:smartTag w:uri="urn:schemas-microsoft-com:office:smarttags" w:element="metricconverter">
        <w:smartTagPr>
          <w:attr w:name="ProductID" w:val="2018 г"/>
        </w:smartTagPr>
        <w:r w:rsidRPr="005738EE">
          <w:rPr>
            <w:sz w:val="28"/>
            <w:szCs w:val="28"/>
          </w:rPr>
          <w:t>2018 г</w:t>
        </w:r>
      </w:smartTag>
      <w:r w:rsidRPr="005738EE">
        <w:rPr>
          <w:sz w:val="28"/>
          <w:szCs w:val="28"/>
        </w:rPr>
        <w:t>.</w:t>
      </w:r>
    </w:p>
    <w:p w:rsidR="00606B71" w:rsidRPr="005738EE" w:rsidRDefault="00606B71" w:rsidP="000070CE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Копия Счета на оплату № 320 от 28.02.2018 с ООО «Экспресс» за отопление февраль </w:t>
      </w:r>
      <w:smartTag w:uri="urn:schemas-microsoft-com:office:smarttags" w:element="metricconverter">
        <w:smartTagPr>
          <w:attr w:name="ProductID" w:val="2018 г"/>
        </w:smartTagPr>
        <w:r w:rsidRPr="005738EE">
          <w:rPr>
            <w:sz w:val="28"/>
            <w:szCs w:val="28"/>
          </w:rPr>
          <w:t>2018 г</w:t>
        </w:r>
      </w:smartTag>
      <w:r w:rsidRPr="005738EE">
        <w:rPr>
          <w:sz w:val="28"/>
          <w:szCs w:val="28"/>
        </w:rPr>
        <w:t>.</w:t>
      </w:r>
    </w:p>
    <w:p w:rsidR="00606B71" w:rsidRPr="005738EE" w:rsidRDefault="00606B71" w:rsidP="000070CE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Копия Счета на оплату № 616 от 31.03.2018 с ООО «Экспресс» за отопление март </w:t>
      </w:r>
      <w:smartTag w:uri="urn:schemas-microsoft-com:office:smarttags" w:element="metricconverter">
        <w:smartTagPr>
          <w:attr w:name="ProductID" w:val="2018 г"/>
        </w:smartTagPr>
        <w:r w:rsidRPr="005738EE">
          <w:rPr>
            <w:sz w:val="28"/>
            <w:szCs w:val="28"/>
          </w:rPr>
          <w:t>2018 г</w:t>
        </w:r>
      </w:smartTag>
      <w:r w:rsidRPr="005738EE">
        <w:rPr>
          <w:sz w:val="28"/>
          <w:szCs w:val="28"/>
        </w:rPr>
        <w:t>.</w:t>
      </w:r>
    </w:p>
    <w:p w:rsidR="00606B71" w:rsidRPr="005738EE" w:rsidRDefault="00606B71" w:rsidP="000070CE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Копия Акта на оплату № 569 от 31.03.2018 с ООО «Экспресс» за отопление март </w:t>
      </w:r>
      <w:smartTag w:uri="urn:schemas-microsoft-com:office:smarttags" w:element="metricconverter">
        <w:smartTagPr>
          <w:attr w:name="ProductID" w:val="2018 г"/>
        </w:smartTagPr>
        <w:r w:rsidRPr="005738EE">
          <w:rPr>
            <w:sz w:val="28"/>
            <w:szCs w:val="28"/>
          </w:rPr>
          <w:t>2018 г</w:t>
        </w:r>
      </w:smartTag>
      <w:r w:rsidRPr="005738EE">
        <w:rPr>
          <w:sz w:val="28"/>
          <w:szCs w:val="28"/>
        </w:rPr>
        <w:t>.</w:t>
      </w:r>
    </w:p>
    <w:p w:rsidR="00606B71" w:rsidRPr="005738EE" w:rsidRDefault="00606B71" w:rsidP="000070CE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Счета на оплату № 831 от 31.03.2018 с ООО «Экспресс» за проценты, пени, штрафы за нарушение договорных обязательств</w:t>
      </w:r>
    </w:p>
    <w:p w:rsidR="00606B71" w:rsidRPr="005738EE" w:rsidRDefault="00606B71" w:rsidP="000070CE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Копия Счета на оплату № 1137 от 31.03.2018 с ООО «Экспресс» за отопление май </w:t>
      </w:r>
      <w:smartTag w:uri="urn:schemas-microsoft-com:office:smarttags" w:element="metricconverter">
        <w:smartTagPr>
          <w:attr w:name="ProductID" w:val="2018 г"/>
        </w:smartTagPr>
        <w:r w:rsidRPr="005738EE">
          <w:rPr>
            <w:sz w:val="28"/>
            <w:szCs w:val="28"/>
          </w:rPr>
          <w:t>2018 г</w:t>
        </w:r>
      </w:smartTag>
      <w:r w:rsidRPr="005738EE">
        <w:rPr>
          <w:sz w:val="28"/>
          <w:szCs w:val="28"/>
        </w:rPr>
        <w:t>.</w:t>
      </w:r>
    </w:p>
    <w:p w:rsidR="00606B71" w:rsidRPr="005738EE" w:rsidRDefault="00606B71" w:rsidP="000070CE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Копия Акта на оплату № 838 от 31.05.2018 с ООО «Экспресс» за отопление май </w:t>
      </w:r>
      <w:smartTag w:uri="urn:schemas-microsoft-com:office:smarttags" w:element="metricconverter">
        <w:smartTagPr>
          <w:attr w:name="ProductID" w:val="2018 г"/>
        </w:smartTagPr>
        <w:r w:rsidRPr="005738EE">
          <w:rPr>
            <w:sz w:val="28"/>
            <w:szCs w:val="28"/>
          </w:rPr>
          <w:t>2018 г</w:t>
        </w:r>
      </w:smartTag>
      <w:r w:rsidRPr="005738EE">
        <w:rPr>
          <w:sz w:val="28"/>
          <w:szCs w:val="28"/>
        </w:rPr>
        <w:t>.</w:t>
      </w:r>
    </w:p>
    <w:p w:rsidR="00606B71" w:rsidRPr="005738EE" w:rsidRDefault="00606B71" w:rsidP="000070CE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Копия Акта на оплату № 1490 от 31.10.2018 с ООО «Экспресс» за отопление октябрь </w:t>
      </w:r>
      <w:smartTag w:uri="urn:schemas-microsoft-com:office:smarttags" w:element="metricconverter">
        <w:smartTagPr>
          <w:attr w:name="ProductID" w:val="2018 г"/>
        </w:smartTagPr>
        <w:r w:rsidRPr="005738EE">
          <w:rPr>
            <w:sz w:val="28"/>
            <w:szCs w:val="28"/>
          </w:rPr>
          <w:t>2018 г</w:t>
        </w:r>
      </w:smartTag>
      <w:r w:rsidRPr="005738EE">
        <w:rPr>
          <w:sz w:val="28"/>
          <w:szCs w:val="28"/>
        </w:rPr>
        <w:t>.</w:t>
      </w:r>
    </w:p>
    <w:p w:rsidR="00606B71" w:rsidRPr="005738EE" w:rsidRDefault="00606B71" w:rsidP="000070CE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Копия Счета на оплату № 1887 от 31.10.2018 с ООО «Экспресс» за отопление октябрь </w:t>
      </w:r>
      <w:smartTag w:uri="urn:schemas-microsoft-com:office:smarttags" w:element="metricconverter">
        <w:smartTagPr>
          <w:attr w:name="ProductID" w:val="2018 г"/>
        </w:smartTagPr>
        <w:r w:rsidRPr="005738EE">
          <w:rPr>
            <w:sz w:val="28"/>
            <w:szCs w:val="28"/>
          </w:rPr>
          <w:t>2018 г</w:t>
        </w:r>
      </w:smartTag>
      <w:r w:rsidRPr="005738EE">
        <w:rPr>
          <w:sz w:val="28"/>
          <w:szCs w:val="28"/>
        </w:rPr>
        <w:t>.</w:t>
      </w:r>
    </w:p>
    <w:p w:rsidR="00606B71" w:rsidRPr="005738EE" w:rsidRDefault="00606B71" w:rsidP="000070CE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Счета на оплату № 2785 от 01.11.2018 с ООО «Экспресс» за проценты, пени, штрафы за нарушение договорных обязательств</w:t>
      </w:r>
    </w:p>
    <w:p w:rsidR="00606B71" w:rsidRPr="005738EE" w:rsidRDefault="00606B71" w:rsidP="00D70973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Копия Акта на оплату № 1763 от 30.11.2018 с ООО «Экспресс» за отопление ноябрь </w:t>
      </w:r>
      <w:smartTag w:uri="urn:schemas-microsoft-com:office:smarttags" w:element="metricconverter">
        <w:smartTagPr>
          <w:attr w:name="ProductID" w:val="2018 г"/>
        </w:smartTagPr>
        <w:r w:rsidRPr="005738EE">
          <w:rPr>
            <w:sz w:val="28"/>
            <w:szCs w:val="28"/>
          </w:rPr>
          <w:t>2018 г</w:t>
        </w:r>
      </w:smartTag>
      <w:r w:rsidRPr="005738EE">
        <w:rPr>
          <w:sz w:val="28"/>
          <w:szCs w:val="28"/>
        </w:rPr>
        <w:t>.</w:t>
      </w:r>
    </w:p>
    <w:p w:rsidR="00606B71" w:rsidRPr="005738EE" w:rsidRDefault="00606B71" w:rsidP="00D70973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Копия Счета на оплату № 2215 от 30.11.2018 с ООО «Экспресс» за отопление ноябрь </w:t>
      </w:r>
      <w:smartTag w:uri="urn:schemas-microsoft-com:office:smarttags" w:element="metricconverter">
        <w:smartTagPr>
          <w:attr w:name="ProductID" w:val="2018 г"/>
        </w:smartTagPr>
        <w:r w:rsidRPr="005738EE">
          <w:rPr>
            <w:sz w:val="28"/>
            <w:szCs w:val="28"/>
          </w:rPr>
          <w:t>2018 г</w:t>
        </w:r>
      </w:smartTag>
      <w:r w:rsidRPr="005738EE">
        <w:rPr>
          <w:sz w:val="28"/>
          <w:szCs w:val="28"/>
        </w:rPr>
        <w:t>.</w:t>
      </w:r>
    </w:p>
    <w:p w:rsidR="00606B71" w:rsidRPr="005738EE" w:rsidRDefault="00606B71" w:rsidP="00D70973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Копия Акта на оплату № 2061 от 31.12.2018 с ООО «Экспресс» за отопление декабрь </w:t>
      </w:r>
      <w:smartTag w:uri="urn:schemas-microsoft-com:office:smarttags" w:element="metricconverter">
        <w:smartTagPr>
          <w:attr w:name="ProductID" w:val="2018 г"/>
        </w:smartTagPr>
        <w:r w:rsidRPr="005738EE">
          <w:rPr>
            <w:sz w:val="28"/>
            <w:szCs w:val="28"/>
          </w:rPr>
          <w:t>2018 г</w:t>
        </w:r>
      </w:smartTag>
      <w:r w:rsidRPr="005738EE">
        <w:rPr>
          <w:sz w:val="28"/>
          <w:szCs w:val="28"/>
        </w:rPr>
        <w:t>.</w:t>
      </w:r>
    </w:p>
    <w:p w:rsidR="00606B71" w:rsidRPr="005738EE" w:rsidRDefault="00606B71" w:rsidP="00D70973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Копия Акта на оплату № 2061 от 31.12.2018 с ООО «Экспресс» за отопление декабрь </w:t>
      </w:r>
      <w:smartTag w:uri="urn:schemas-microsoft-com:office:smarttags" w:element="metricconverter">
        <w:smartTagPr>
          <w:attr w:name="ProductID" w:val="2018 г"/>
        </w:smartTagPr>
        <w:r w:rsidRPr="005738EE">
          <w:rPr>
            <w:sz w:val="28"/>
            <w:szCs w:val="28"/>
          </w:rPr>
          <w:t>2018 г</w:t>
        </w:r>
      </w:smartTag>
      <w:r w:rsidRPr="005738EE">
        <w:rPr>
          <w:sz w:val="28"/>
          <w:szCs w:val="28"/>
        </w:rPr>
        <w:t>.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холодного водоснабжения и водоотведения от 31.12.2017 б/н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счета на оплату № 47 от 28.03.2018 на услуги ХВС март 2018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акта № 42 от 28.03.2018 на услуги ХВС март 2018</w:t>
      </w:r>
    </w:p>
    <w:p w:rsidR="00606B71" w:rsidRPr="005738EE" w:rsidRDefault="00606B71" w:rsidP="00B800A3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счета на оплату № 74от 30.05.2018 на услуги ХВС май 2018</w:t>
      </w:r>
    </w:p>
    <w:p w:rsidR="00606B71" w:rsidRPr="005738EE" w:rsidRDefault="00606B71" w:rsidP="00B800A3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акта № 74 от 30.05.2018 на услуги ХВС май 2018</w:t>
      </w:r>
    </w:p>
    <w:p w:rsidR="00606B71" w:rsidRPr="005738EE" w:rsidRDefault="00606B71" w:rsidP="00B800A3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акта № 118 от 31.08.2018 на услуги ХВС август 2018</w:t>
      </w:r>
    </w:p>
    <w:p w:rsidR="00606B71" w:rsidRPr="005738EE" w:rsidRDefault="00606B71" w:rsidP="00B800A3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счета на оплату № 114от 31.08.2018 на услуги ХВС август 2018</w:t>
      </w:r>
    </w:p>
    <w:p w:rsidR="00606B71" w:rsidRPr="005738EE" w:rsidRDefault="00606B71" w:rsidP="00B800A3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счета на оплату № 127 от 30.09.2018 на услуги ХВС сентябрь 2018</w:t>
      </w:r>
    </w:p>
    <w:p w:rsidR="00606B71" w:rsidRPr="005738EE" w:rsidRDefault="00606B71" w:rsidP="00B800A3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акта № 131 от 30.09.2018 на услуги ХВС сентябрь 2018</w:t>
      </w:r>
    </w:p>
    <w:p w:rsidR="00606B71" w:rsidRPr="005738EE" w:rsidRDefault="00606B71" w:rsidP="00B800A3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счета на оплату № 140 от 31.10.2018 на услуги ХВС октябрь 2018</w:t>
      </w:r>
    </w:p>
    <w:p w:rsidR="00606B71" w:rsidRPr="005738EE" w:rsidRDefault="00606B71" w:rsidP="00B800A3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акта № 147 от 31.10.2018 на услуги ХВС октябрь 2018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счета на оплату № 153 от 27.11.2018 на услуги ХВС ноябрь 2018</w:t>
      </w:r>
    </w:p>
    <w:p w:rsidR="00606B71" w:rsidRPr="005738EE" w:rsidRDefault="00606B71" w:rsidP="00B800A3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акта № 160 от 27.11.2018 на услуги ХВС ноябрь 2018</w:t>
      </w:r>
    </w:p>
    <w:p w:rsidR="00606B71" w:rsidRPr="005738EE" w:rsidRDefault="00606B71" w:rsidP="00CB0C0A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акта № 177 от 26.12.2018 на услуги ХВС декабрь 2018</w:t>
      </w:r>
    </w:p>
    <w:p w:rsidR="00606B71" w:rsidRPr="005738EE" w:rsidRDefault="00606B71" w:rsidP="00CB0C0A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счета на оплату № 170 от 26.12.2018 на услуги ХВС декабрь 2018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от 26.12.2018 № 22/18 на водоотведение с ООО «Ресурс ДВ»</w:t>
      </w:r>
    </w:p>
    <w:p w:rsidR="00606B71" w:rsidRPr="005738EE" w:rsidRDefault="00606B71" w:rsidP="00CB0C0A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акта № 897 от 30.11.2018 на водоотведение с ООО «Ресурс ДВ» ноябрь 2018</w:t>
      </w:r>
    </w:p>
    <w:p w:rsidR="00606B71" w:rsidRPr="005738EE" w:rsidRDefault="00606B71" w:rsidP="00CB0C0A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счета на оплату № 89 от 30.11.2018 на водоотведение с ООО «Ресурс ДВ» ноябрь 2018</w:t>
      </w:r>
    </w:p>
    <w:p w:rsidR="00606B71" w:rsidRPr="005738EE" w:rsidRDefault="00606B71" w:rsidP="00CB0C0A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счета на оплату № 94 от 31.12.2018 на водоотведение с ООО «Ресурс ДВ» декабрь 2018</w:t>
      </w:r>
    </w:p>
    <w:p w:rsidR="00606B71" w:rsidRPr="005738EE" w:rsidRDefault="00606B71" w:rsidP="00CB0C0A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акта № 897 от 30.11.2018 на водоотведение с ООО «Ресурс ДВ» ноябрь 2018</w:t>
      </w:r>
    </w:p>
    <w:p w:rsidR="00606B71" w:rsidRPr="005738EE" w:rsidRDefault="00606B71" w:rsidP="00CB0C0A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Копия акта № 94 от 31.12.2018 на водоотведение с ООО «Ресурс ДВ» декабрь 2018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 Договор от 01.09.2018 б/н на водоотведение с ООО «Уездный город»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 Договор от 01.03.2018 б/н на водоотведение с ООО «Уездный город»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поставки от 28.02.2018 б/н с ООО «Позитроника-Амур» на поставку компьютерной техники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от 27.07.2018 № 60 на проведение периодических осмотров с ОГБУЗ «Смидовичская районная больница»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возмездного оказания услуг от 22.06.2018 года № 10Ш-В/1-18 с ИП Мустафина Е.Б.</w:t>
      </w:r>
    </w:p>
    <w:p w:rsidR="00606B71" w:rsidRPr="005738EE" w:rsidRDefault="00606B71" w:rsidP="007371E9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Договор поставки товар для «Доступной среды» с ИП Сапрыкиным Д.В. № 121 от 06.06.2018 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об оказании услуг связи с ПАО «Ростелеком» б/н (без даты)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от 20.03.2014 № 144 возмездного оказания метрологических услуг с ФБУ «Государственный региональный центр стандартизации, метрологии и испытаний в ЕАО»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Муниципальный контракт от 01.01.2018 № ТУ 93 на предоставление технических услуг с ООО «Оберег»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оказания услуг от 31.12.2017 № 41 на техническое обслуживание средств сигнализации с Общественной Организацией Областного Совета Вневедомственного добровольного пожарного общества в ЕАО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от 30.12.2017 № 54 об оказании услуг по дератизации, дезинсекции тараканов, мух в помещении, клещей с ФГУП «Профилактика»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от 01.01.2018 № 1 на оказание услуг по транспортировке ТКО с ИП Неждановым Д.Н.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Контракт от 31.12.2017 № 610/2018 об оказании услуг телефонной связи с ОАО «Российские железные дороги»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Муниципальный контракт от 31.12.2017 № 2593 на потребление электрической энергии с ПАО «Дальневосточная энергетическая компания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от 31.12.2017 № 120/05 об экстренном вызове наряда полиции с помощью мобильной тревожной кнопки с ФГКУ «Отдел вневедомственной охраны войск национальной гвардии Российской Федерации по ЕАО»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поставки товаров от 30.12.2017 № 22 с ИП Михеевым А.Ю.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поставки продуктов питания б/н (без даты)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План закупок товаров, работ, услуг на 2019 финансовый год и на плановый период 2020 и 2021 годов от 10.01.2019 от 10.01.2019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об утверждении Плана –закупок товаров, работ, услуг для обеспечения нужд МБОУ «СОШ № 10 п.Волочаевка» на 2019 финансовый год и плановый период 2020-2021 год и обоснования закупок товаров, работ и услуг для обеспечения нужд МБОУ «СОШ № 10 п.Волочаевка» при формировании и утверждении плана закупок на 2019 финансовый год и плановый период 2020-2021 годов от 10.01.2019 № 2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План график закупок товаров, работ, услуг на 2019 год от 16.01.2019 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об утверждении Плана – графика товаров, работ, услуг для обеспечения нужд МБОУ «СОШ № 10 п.Волочаевка» на 2019 финансовый год и обоснования закупок товаров, работ и услуг для обеспечения нужд МБОУ «СОШ № 10 п.Волочаевка» при формировании и утверждении плана-графика закупок на 2019 финансовый год от 16.01.2019 №3</w:t>
      </w:r>
    </w:p>
    <w:p w:rsidR="00606B71" w:rsidRPr="005738EE" w:rsidRDefault="00606B71" w:rsidP="000D2119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План закупок товаров, работ, услуг на 2019 финансовый год и на плановый период 2020 и 2021 годов от 13.02.2019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 Приказ о внесении изменений в план закупок, обоснования закупок товаров, работ, услуг для обеспечения нужд МБОУ «СОШ № 10 п.Волочаевка» от 13.02.2019 № 4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 за 2018 год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Положение о контрактном управляющем в МБОУ «СОШ № 10 п.Волочаевка» (утверждено приказом от 27.11.2014 №492)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15.05.2014 № 238 о назначении контрактного управляющего в сфере закупок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18.04.2019 № 16-ЗАК о проведении закупки у ед.поставщика  на изготовление и поставку бланков похвального листа на 2019 год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18.04.2019 № 15-ЗАК о проведении закупки у ед.поставщика на изготовление и поставку защищенной полиграфической продукции на 2019 год</w:t>
      </w:r>
    </w:p>
    <w:p w:rsidR="00606B71" w:rsidRPr="005738EE" w:rsidRDefault="00606B71" w:rsidP="00D96550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01.04.2019 № 14-ЗАК о проведении закупки у ед.поставщика на услуги снабжения холодной питьевой водой на 2019 год</w:t>
      </w:r>
    </w:p>
    <w:p w:rsidR="00606B71" w:rsidRPr="005738EE" w:rsidRDefault="00606B71" w:rsidP="00D96550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30.01.2019 № 13-ЗАК о проведении закупки у ед.поставщика на оказание метрологических услуг на 2019 год</w:t>
      </w:r>
    </w:p>
    <w:p w:rsidR="00606B71" w:rsidRPr="005738EE" w:rsidRDefault="00606B71" w:rsidP="00D96550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15.01.2019 № 12/1-ЗАК о проведении закупки у ед.поставщика на оказание услуг в области пожарной безопасности на 2019 год</w:t>
      </w:r>
    </w:p>
    <w:p w:rsidR="00606B71" w:rsidRPr="005738EE" w:rsidRDefault="00606B71" w:rsidP="00D96550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01.01.2019 № 12-ЗАК о проведении закупки у ед.поставщика на услуги водоотведения и прием сточных вод на 2019 год</w:t>
      </w:r>
    </w:p>
    <w:p w:rsidR="00606B71" w:rsidRPr="005738EE" w:rsidRDefault="00606B71" w:rsidP="00D96550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01.01.2019 № 11-ЗАК о проведении закупки у ед.поставщика на поставку и передачу электрической энергии на 2019 год</w:t>
      </w:r>
    </w:p>
    <w:p w:rsidR="00606B71" w:rsidRPr="005738EE" w:rsidRDefault="00606B71" w:rsidP="00D96550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01.01.2019 № 10-ЗАК о проведении закупки у ед.поставщика на оказание услуг контроля за поступлением тревожного сообщения на 2019 год</w:t>
      </w:r>
    </w:p>
    <w:p w:rsidR="00606B71" w:rsidRPr="005738EE" w:rsidRDefault="00606B71" w:rsidP="00D96550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01.01.2019 № 9-ЗАК о проведении закупки у ед.поставщика на оказание услуг местной телефонной связи на 2019 год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01.01.2019 № 8-ЗАК о проведении закупки у ед.поставщика на поставку хлеба и хлебобулочных изделий на 2019 год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01.01.2019 № 7-ЗАК о проведении закупки у ед.поставщика на услуги по дератизации, дезинсекции тараканов, мух в помещении, клещей на 2019 год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01.01.2019 № 6-ЗАК о проведении закупки у ед.поставщика на оказание услуг местной телефонной связи на 2019 год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01.01.2019 № 5-ЗАК о проведении закупки у ед.поставщика на услуги по проведению периодического медицинского осмотра на 2019 год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01.01.2019 № 4-ЗАК о проведении закупки у ед.поставщика на услуги по сопровождению сигнала полученного от контроллера на 2019 год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01.01.2019 № 3-ЗАК о проведении закупки у ед.поставщика на техническое обслуживание пожарной сигнализации на 2019 год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01.01.2019 № 2-ЗАК о проведении закупки у ед.поставщика на поставку продовольственных товаров на 2019 год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01.01.2019 № 1-ЗАК о проведении закупки у ед.поставщика на поставку тепловой энергии на 2019 год</w:t>
      </w:r>
    </w:p>
    <w:p w:rsidR="00606B71" w:rsidRPr="005738EE" w:rsidRDefault="00606B71" w:rsidP="00452148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26.12.2018 № 13-ЗАК о заключении муниципального контракта с ед.поставщиком на водоотведение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01.12.2018 № 12-ЗАК о заключении муниципального контракта с ед.поставщиком на предоставление тепловой энергии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10.11.2018 № 11-ЗАК о заключении муниципального контракта с ед.поставщиком на предоставление тепловой энергии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Приказ от 01.10.2018 № 10/2-ЗАК о заключении муниципального контракта с ед.поставщиком на предоставление тепловой энергии 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27.07.2018 № 10/а-ЗАК о проведении закупки у ед.поставщика на услуги по проведению периодического осмотра на 2018 год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Приказ от 01.07.2018 № 10/1-ЗАК о заключении муниципального контракта с ед.поставщиком на предоставление тепловой энергии </w:t>
      </w:r>
    </w:p>
    <w:p w:rsidR="00606B71" w:rsidRPr="005738EE" w:rsidRDefault="00606B71" w:rsidP="000148D4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Приказ от 22.06.2018 № 10-ЗАК о заключении муниципального контракта с ед.поставщиком на оказание услуг по ремонту электроплит </w:t>
      </w:r>
    </w:p>
    <w:p w:rsidR="00606B71" w:rsidRPr="005738EE" w:rsidRDefault="00606B71" w:rsidP="000148D4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Приказ от 06.06.2018 № 9-ЗАК о заключении муниципального контракта с ед.поставщиком на приобретение пандуса </w:t>
      </w:r>
    </w:p>
    <w:p w:rsidR="00606B71" w:rsidRPr="005738EE" w:rsidRDefault="00606B71" w:rsidP="000148D4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Приказ от 20.05.2018 № 8-ЗАК о заключении муниципального контракта с ед.поставщиком на оказание метрологических услуг </w:t>
      </w:r>
    </w:p>
    <w:p w:rsidR="00606B71" w:rsidRPr="005738EE" w:rsidRDefault="00606B71" w:rsidP="000148D4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Приказ от 18.05.2018 № 7/1-ЗАК о заключении муниципального контракта с ед.поставщиком на предоставление тепловой энергии </w:t>
      </w:r>
    </w:p>
    <w:p w:rsidR="00606B71" w:rsidRPr="005738EE" w:rsidRDefault="00606B71" w:rsidP="000148D4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Приказ от 01.03.2018 № 5-ЗАК о заключении муниципального контракта с ед.поставщиком на оказание услуг по водоотведению </w:t>
      </w:r>
    </w:p>
    <w:p w:rsidR="00606B71" w:rsidRPr="005738EE" w:rsidRDefault="00606B71" w:rsidP="000148D4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Приказ от 28.02.2018 № 4/1-ЗАК о заключении муниципального контракта с ед.поставщиком на приобретение компьютерной техники </w:t>
      </w:r>
    </w:p>
    <w:p w:rsidR="00606B71" w:rsidRPr="005738EE" w:rsidRDefault="00606B71" w:rsidP="000148D4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22.02.2018 № 4-ЗАК о заключении муниципального контракта с ед.поставщиком на оказание услуг по обследованию строительных конструкций здания</w:t>
      </w:r>
    </w:p>
    <w:p w:rsidR="00606B71" w:rsidRPr="005738EE" w:rsidRDefault="00606B71" w:rsidP="000148D4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 Приказ от 01.01.2018 № 3-ЗАК о заключении муниципального контракта с ед.поставщиком на предоставление тепловой энергии </w:t>
      </w:r>
    </w:p>
    <w:p w:rsidR="00606B71" w:rsidRPr="005738EE" w:rsidRDefault="00606B71" w:rsidP="000148D4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01.01.2018 № 2/1-ЗАК о проведении закупки у ед.поставщика на поставку хлеба и хлебобулочных изделий на 2018 год</w:t>
      </w:r>
    </w:p>
    <w:p w:rsidR="00606B71" w:rsidRPr="005738EE" w:rsidRDefault="00606B71" w:rsidP="000148D4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01.01.2018 № 2-ЗАК о заключении муниципального контракта с ед.поставщиком на оказание услуг по транспортировке ТКО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Приказ от 01.01.2018 № 1-ЗАК о заключении муниципального контракта с ед.поставщиком на предоставление технических услуг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поставки продовольственных товаров от 01.01.2019 № 1с ИП Михеев А.Ю.</w:t>
      </w:r>
    </w:p>
    <w:p w:rsidR="00606B71" w:rsidRPr="005738EE" w:rsidRDefault="00606B71" w:rsidP="00467D1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поставки продовольственных товаров от 01.01.2019 № 2 с ИП Михеев А.Ю.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на проведение периодических медицинских осмотров от 01.01.2019 № 88 с ОГБУЗ «Смидовичская районная больница»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холодного водоснабжения от 01.04.2019 № 2/19 с ООО «Ресурс ДВ»</w:t>
      </w:r>
    </w:p>
    <w:p w:rsidR="00606B71" w:rsidRPr="005738EE" w:rsidRDefault="00606B71" w:rsidP="00467D16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холодного водоснабжения от 01.01.2019 № 3/19 с ООО «Ресурс ДВ»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Муниципальный контракт от 01.01.2019 № 2593 на поставку электрической энергии с ПАО «Дальневосточная энергетическая компания»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Муниципальный контракт на предоставление технических услуг от 01.01.2019 № ТУ 101 с ООО «ОБЕРЕГ»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Муниципальный контракт на оказание услуг по техническому обслуживанию средств пожарной сигнализации от 01.01.2019 №1/2019 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об оказании услуг по дератизации, дезинсекции тараканов, мух в помещении, клещей от 01.01.2019 № 54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Муниципальный контракт об оказании услуг связи  от 01.01.2019 № 779000006074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Муниципальный контракт на поставку тепловой энергии от 01.01.2019 № 4/19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поставки продуктов питания от 01.01.2019 б/н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об экстренном вызове наряда полиции с помощью мобильной тревожной кнопки от 01.01.2019 № 120/05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Контракт возмездного оказания метрологических услуг от 30.01.2019 № 19-043060001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Контракт об оказании услуг телефонной связи от 01.01.2019 № 670/2019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Договор возмездного оказания услуг в области пожарной безопасности от 15.01.2019 № 6</w:t>
      </w:r>
    </w:p>
    <w:p w:rsidR="00606B71" w:rsidRPr="005738EE" w:rsidRDefault="00606B71" w:rsidP="00280642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Контракт поставки полиграфической продукции от 18.04.2019 № 168451</w:t>
      </w:r>
    </w:p>
    <w:p w:rsidR="00606B71" w:rsidRPr="005738EE" w:rsidRDefault="00606B71" w:rsidP="005E015D">
      <w:pPr>
        <w:numPr>
          <w:ilvl w:val="0"/>
          <w:numId w:val="3"/>
        </w:num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Контракт об оказании услуг телефонной связи от 01.01.2019 №670/2019</w:t>
      </w:r>
    </w:p>
    <w:p w:rsidR="00606B71" w:rsidRPr="005738EE" w:rsidRDefault="00606B71" w:rsidP="005E015D">
      <w:pPr>
        <w:jc w:val="both"/>
        <w:rPr>
          <w:sz w:val="28"/>
          <w:szCs w:val="28"/>
        </w:rPr>
      </w:pPr>
    </w:p>
    <w:p w:rsidR="00606B71" w:rsidRPr="005738EE" w:rsidRDefault="00606B71" w:rsidP="005E015D">
      <w:pPr>
        <w:jc w:val="both"/>
        <w:rPr>
          <w:sz w:val="28"/>
          <w:szCs w:val="28"/>
        </w:rPr>
      </w:pPr>
    </w:p>
    <w:p w:rsidR="00606B71" w:rsidRPr="005738EE" w:rsidRDefault="00606B71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В результате проверки установлено следующее.</w:t>
      </w:r>
    </w:p>
    <w:p w:rsidR="00606B71" w:rsidRPr="005738EE" w:rsidRDefault="00606B71" w:rsidP="00181F9E">
      <w:pPr>
        <w:ind w:firstLine="708"/>
        <w:jc w:val="both"/>
        <w:rPr>
          <w:sz w:val="28"/>
          <w:szCs w:val="28"/>
        </w:rPr>
      </w:pPr>
    </w:p>
    <w:p w:rsidR="00606B71" w:rsidRPr="005738EE" w:rsidRDefault="00606B71" w:rsidP="00181F9E">
      <w:pPr>
        <w:ind w:firstLine="709"/>
        <w:jc w:val="both"/>
        <w:rPr>
          <w:b/>
          <w:sz w:val="28"/>
          <w:szCs w:val="28"/>
        </w:rPr>
      </w:pPr>
      <w:r w:rsidRPr="005738EE">
        <w:rPr>
          <w:b/>
          <w:sz w:val="28"/>
          <w:szCs w:val="28"/>
        </w:rPr>
        <w:t>1. Контрактный управляющий</w:t>
      </w:r>
    </w:p>
    <w:p w:rsidR="00606B71" w:rsidRPr="005738EE" w:rsidRDefault="00606B71" w:rsidP="00181F9E">
      <w:pPr>
        <w:ind w:firstLine="709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606B71" w:rsidRPr="005738EE" w:rsidRDefault="00606B71" w:rsidP="00181F9E">
      <w:pPr>
        <w:ind w:firstLine="708"/>
        <w:jc w:val="both"/>
        <w:rPr>
          <w:sz w:val="28"/>
          <w:szCs w:val="28"/>
          <w:shd w:val="clear" w:color="auto" w:fill="FFFFFF"/>
        </w:rPr>
      </w:pPr>
      <w:r w:rsidRPr="005738EE">
        <w:rPr>
          <w:sz w:val="28"/>
          <w:szCs w:val="28"/>
        </w:rPr>
        <w:t xml:space="preserve">Приказом МБОУ «СОШ № 10 п.Волочаевка» от 15.05.2014 № 238  </w:t>
      </w:r>
      <w:r w:rsidRPr="005738EE">
        <w:rPr>
          <w:sz w:val="28"/>
          <w:szCs w:val="28"/>
          <w:shd w:val="clear" w:color="auto" w:fill="FFFFFF"/>
        </w:rPr>
        <w:t>«О назначении контрактного управляющего в сфере закупок» назначена Андрианова Л.А. – директор школы.</w:t>
      </w:r>
    </w:p>
    <w:p w:rsidR="00606B71" w:rsidRPr="005738EE" w:rsidRDefault="00606B71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  <w:shd w:val="clear" w:color="auto" w:fill="FFFFFF"/>
        </w:rPr>
        <w:t xml:space="preserve">Правила организации деятельности контрактного управляющего при планировании и осуществлении закупок товаров, работ, услуг для обеспечения нужд </w:t>
      </w:r>
      <w:r w:rsidRPr="005738EE">
        <w:rPr>
          <w:sz w:val="28"/>
          <w:szCs w:val="28"/>
        </w:rPr>
        <w:t>МБОУ «СОШ № 10 п.Волочаевка» установлены Положением об контрактном управляющем (приказ от 27.11.2014 №492).</w:t>
      </w:r>
    </w:p>
    <w:p w:rsidR="00606B71" w:rsidRPr="005738EE" w:rsidRDefault="00606B71" w:rsidP="00181F9E">
      <w:pPr>
        <w:ind w:firstLine="708"/>
        <w:jc w:val="both"/>
        <w:rPr>
          <w:sz w:val="28"/>
          <w:szCs w:val="28"/>
        </w:rPr>
      </w:pPr>
    </w:p>
    <w:p w:rsidR="00606B71" w:rsidRPr="005738EE" w:rsidRDefault="00606B71" w:rsidP="00D07B18">
      <w:pPr>
        <w:ind w:firstLine="708"/>
        <w:jc w:val="both"/>
        <w:rPr>
          <w:b/>
          <w:sz w:val="28"/>
          <w:szCs w:val="28"/>
        </w:rPr>
      </w:pPr>
      <w:r w:rsidRPr="005738EE">
        <w:rPr>
          <w:b/>
          <w:sz w:val="28"/>
          <w:szCs w:val="28"/>
        </w:rPr>
        <w:t>2. План закупок</w:t>
      </w:r>
    </w:p>
    <w:p w:rsidR="00606B71" w:rsidRPr="005738EE" w:rsidRDefault="00606B71" w:rsidP="0075415D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На проверку  предоставлен план закупок товаров, работ, услуг для обеспечения нужд МБОУ «СОШ № 10 п.Волочаевка» на 2018 финансовый год и на плановый период 2019 и 2020 годов (</w:t>
      </w:r>
      <w:r w:rsidRPr="005738EE">
        <w:rPr>
          <w:sz w:val="28"/>
          <w:szCs w:val="28"/>
          <w:shd w:val="clear" w:color="auto" w:fill="FFFFFF"/>
        </w:rPr>
        <w:t>№ 201803783000163001)</w:t>
      </w:r>
      <w:r w:rsidRPr="005738EE">
        <w:rPr>
          <w:sz w:val="28"/>
          <w:szCs w:val="28"/>
        </w:rPr>
        <w:t>, утвержденный приказом учреждения от 06.01.2018 № 1, размещен в соответствии с требованиями Федерального закона № 44-ФЗ.</w:t>
      </w:r>
    </w:p>
    <w:p w:rsidR="00606B71" w:rsidRPr="005738EE" w:rsidRDefault="00606B71" w:rsidP="0075415D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  <w:r w:rsidRPr="005738EE">
        <w:rPr>
          <w:rFonts w:ascii="Times New Roman" w:hAnsi="Times New Roman"/>
          <w:spacing w:val="0"/>
          <w:sz w:val="28"/>
          <w:szCs w:val="28"/>
          <w:shd w:val="clear" w:color="auto" w:fill="FFFFFF"/>
        </w:rPr>
        <w:t>В план закупок на 2018 год внесено 10 изменений. В представленных документах присутствуют приказы учреждения по размещенным изменениям  на сайте</w:t>
      </w:r>
      <w:r w:rsidRPr="005738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738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zakupki</w:t>
      </w:r>
      <w:r w:rsidRPr="005738E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738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gov</w:t>
      </w:r>
      <w:r w:rsidRPr="005738E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738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 w:rsidRPr="005738E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738EE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   </w:t>
      </w:r>
    </w:p>
    <w:p w:rsidR="00606B71" w:rsidRPr="005738EE" w:rsidRDefault="00606B71" w:rsidP="009B391F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  <w:r w:rsidRPr="005738EE">
        <w:rPr>
          <w:rFonts w:ascii="Times New Roman" w:hAnsi="Times New Roman"/>
          <w:sz w:val="28"/>
          <w:szCs w:val="28"/>
        </w:rPr>
        <w:t>На проверку также  предоставлен план закупок товаров, работ, услуг для обеспечения нужд МБОУ «СОШ № 10 п.Волочаевка» на 2019 финансовый год и на плановый период 2020 и 2021 годов (</w:t>
      </w:r>
      <w:r w:rsidRPr="005738EE">
        <w:rPr>
          <w:rFonts w:ascii="Times New Roman" w:hAnsi="Times New Roman"/>
          <w:sz w:val="28"/>
          <w:szCs w:val="28"/>
          <w:shd w:val="clear" w:color="auto" w:fill="FFFFFF"/>
        </w:rPr>
        <w:t>№ 201903783000163001)</w:t>
      </w:r>
      <w:r w:rsidRPr="005738EE">
        <w:rPr>
          <w:rFonts w:ascii="Times New Roman" w:hAnsi="Times New Roman"/>
          <w:sz w:val="28"/>
          <w:szCs w:val="28"/>
        </w:rPr>
        <w:t xml:space="preserve">, утвержденный приказом учреждения от 10.01.2019 № 2, </w:t>
      </w:r>
      <w:r w:rsidRPr="005738EE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 размещен 15.01.2019,  </w:t>
      </w:r>
      <w:r w:rsidRPr="005738EE">
        <w:rPr>
          <w:rFonts w:ascii="Times New Roman" w:hAnsi="Times New Roman"/>
          <w:sz w:val="28"/>
          <w:szCs w:val="28"/>
        </w:rPr>
        <w:t>что является нарушением требований ч.9 ст.17 Федерального закона № 44-ФЗ.</w:t>
      </w:r>
    </w:p>
    <w:p w:rsidR="00606B71" w:rsidRPr="005738EE" w:rsidRDefault="00606B71" w:rsidP="009B391F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  <w:r w:rsidRPr="005738EE">
        <w:rPr>
          <w:rFonts w:ascii="Times New Roman" w:hAnsi="Times New Roman"/>
          <w:spacing w:val="0"/>
          <w:sz w:val="28"/>
          <w:szCs w:val="28"/>
          <w:shd w:val="clear" w:color="auto" w:fill="FFFFFF"/>
        </w:rPr>
        <w:t>В план закупок на 2019 год внесено 1 изменение (приказ от 13.02.2019 №4), размещено 23.05.2019,</w:t>
      </w:r>
      <w:r w:rsidRPr="005738EE">
        <w:rPr>
          <w:rFonts w:ascii="Times New Roman" w:hAnsi="Times New Roman"/>
          <w:sz w:val="28"/>
          <w:szCs w:val="28"/>
        </w:rPr>
        <w:t xml:space="preserve"> что является нарушением требований ч.9 ст.17 Федерального закона № 44-ФЗ.</w:t>
      </w:r>
      <w:r w:rsidRPr="005738EE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 </w:t>
      </w:r>
    </w:p>
    <w:p w:rsidR="00606B71" w:rsidRPr="005738EE" w:rsidRDefault="00606B71" w:rsidP="005738EE">
      <w:pPr>
        <w:pStyle w:val="30"/>
        <w:shd w:val="clear" w:color="auto" w:fill="auto"/>
        <w:spacing w:after="0" w:line="240" w:lineRule="auto"/>
        <w:ind w:right="40"/>
        <w:jc w:val="both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</w:p>
    <w:p w:rsidR="00606B71" w:rsidRPr="005738EE" w:rsidRDefault="00606B71" w:rsidP="00D07B18">
      <w:pPr>
        <w:jc w:val="both"/>
        <w:rPr>
          <w:b/>
          <w:sz w:val="28"/>
          <w:szCs w:val="28"/>
        </w:rPr>
      </w:pPr>
      <w:r w:rsidRPr="005738EE">
        <w:rPr>
          <w:b/>
          <w:sz w:val="28"/>
          <w:szCs w:val="28"/>
        </w:rPr>
        <w:t xml:space="preserve">        3. План-график</w:t>
      </w:r>
    </w:p>
    <w:p w:rsidR="00606B71" w:rsidRPr="005738EE" w:rsidRDefault="00606B71" w:rsidP="001E5799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На проверку предоставлен план-график закупок товаров, работ, услуг для обеспечения нужд МБОУ «СОШ № 10 п.Волочаевка» на 2018 год (2018037830001630010001), утвержденный приказом учреждения от 06.01.2018 года № 1-пг, размещен в сроки, установленные Федеральным законом от 05.04.2013 № 44-ФЗ.</w:t>
      </w:r>
    </w:p>
    <w:p w:rsidR="00606B71" w:rsidRPr="005738EE" w:rsidRDefault="00606B71" w:rsidP="001E5799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В план-график внесено 11 изменений, все версии размещены без нарушений.</w:t>
      </w:r>
    </w:p>
    <w:p w:rsidR="00606B71" w:rsidRPr="005738EE" w:rsidRDefault="00606B71" w:rsidP="00863D8B">
      <w:pPr>
        <w:ind w:firstLine="708"/>
        <w:jc w:val="both"/>
        <w:rPr>
          <w:sz w:val="28"/>
          <w:szCs w:val="28"/>
        </w:rPr>
      </w:pPr>
      <w:r w:rsidRPr="005738EE">
        <w:rPr>
          <w:b/>
          <w:sz w:val="28"/>
          <w:szCs w:val="28"/>
        </w:rPr>
        <w:t xml:space="preserve"> </w:t>
      </w:r>
      <w:r w:rsidRPr="005738EE">
        <w:rPr>
          <w:sz w:val="28"/>
          <w:szCs w:val="28"/>
        </w:rPr>
        <w:t>На проверку предоставлен план-график закупок товаров, работ, услуг для обеспечения нужд МБОУ «СОШ № 10 п.Волочаевка» на 2019 год (2019037830001630010001), утвержденный приказом учреждения от 16.01.2019 года № 3, размещен 15.01.2019 (ранее даты издания приказа).</w:t>
      </w:r>
    </w:p>
    <w:p w:rsidR="00606B71" w:rsidRPr="005738EE" w:rsidRDefault="00606B71" w:rsidP="00863D8B">
      <w:pPr>
        <w:ind w:firstLine="708"/>
        <w:jc w:val="both"/>
        <w:rPr>
          <w:sz w:val="28"/>
          <w:szCs w:val="28"/>
        </w:rPr>
      </w:pPr>
      <w:r w:rsidRPr="005738EE">
        <w:rPr>
          <w:b/>
          <w:sz w:val="28"/>
          <w:szCs w:val="28"/>
        </w:rPr>
        <w:t xml:space="preserve"> </w:t>
      </w:r>
      <w:r w:rsidRPr="005738EE">
        <w:rPr>
          <w:sz w:val="28"/>
          <w:szCs w:val="28"/>
        </w:rPr>
        <w:t>В план-график внесено 1 изменение- приказ от 13.02.2019 № 4, версия размещена 23.05.2019.</w:t>
      </w:r>
    </w:p>
    <w:p w:rsidR="00606B71" w:rsidRPr="005738EE" w:rsidRDefault="00606B71" w:rsidP="00FB7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План-график и изменения на 2019 год на сайте </w:t>
      </w:r>
      <w:r w:rsidRPr="005738EE">
        <w:rPr>
          <w:sz w:val="28"/>
          <w:szCs w:val="28"/>
          <w:shd w:val="clear" w:color="auto" w:fill="FFFFFF"/>
          <w:lang w:val="en-US"/>
        </w:rPr>
        <w:t>zakupki</w:t>
      </w:r>
      <w:r w:rsidRPr="005738EE">
        <w:rPr>
          <w:sz w:val="28"/>
          <w:szCs w:val="28"/>
          <w:shd w:val="clear" w:color="auto" w:fill="FFFFFF"/>
        </w:rPr>
        <w:t>.</w:t>
      </w:r>
      <w:r w:rsidRPr="005738EE">
        <w:rPr>
          <w:sz w:val="28"/>
          <w:szCs w:val="28"/>
          <w:shd w:val="clear" w:color="auto" w:fill="FFFFFF"/>
          <w:lang w:val="en-US"/>
        </w:rPr>
        <w:t>gov</w:t>
      </w:r>
      <w:r w:rsidRPr="005738EE">
        <w:rPr>
          <w:sz w:val="28"/>
          <w:szCs w:val="28"/>
          <w:shd w:val="clear" w:color="auto" w:fill="FFFFFF"/>
        </w:rPr>
        <w:t>.</w:t>
      </w:r>
      <w:r w:rsidRPr="005738EE">
        <w:rPr>
          <w:sz w:val="28"/>
          <w:szCs w:val="28"/>
          <w:shd w:val="clear" w:color="auto" w:fill="FFFFFF"/>
          <w:lang w:val="en-US"/>
        </w:rPr>
        <w:t>ru</w:t>
      </w:r>
      <w:r w:rsidRPr="005738EE">
        <w:rPr>
          <w:sz w:val="28"/>
          <w:szCs w:val="28"/>
          <w:shd w:val="clear" w:color="auto" w:fill="FFFFFF"/>
        </w:rPr>
        <w:t xml:space="preserve">.   </w:t>
      </w:r>
      <w:r w:rsidRPr="005738EE">
        <w:rPr>
          <w:sz w:val="28"/>
          <w:szCs w:val="28"/>
        </w:rPr>
        <w:t xml:space="preserve"> размещены с нарушением срока, установленного Федеральным законом от 05.04.2013 № 44-ФЗ.</w:t>
      </w:r>
    </w:p>
    <w:p w:rsidR="00606B71" w:rsidRPr="005738EE" w:rsidRDefault="00606B71" w:rsidP="00FB78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06B71" w:rsidRPr="005738EE" w:rsidRDefault="00606B71" w:rsidP="00181F9E">
      <w:pPr>
        <w:ind w:firstLine="708"/>
        <w:jc w:val="both"/>
        <w:rPr>
          <w:b/>
          <w:sz w:val="28"/>
          <w:szCs w:val="28"/>
        </w:rPr>
      </w:pPr>
      <w:r w:rsidRPr="005738EE">
        <w:rPr>
          <w:b/>
          <w:sz w:val="28"/>
          <w:szCs w:val="28"/>
        </w:rPr>
        <w:t>4. Закупки у единственного поставщика</w:t>
      </w:r>
    </w:p>
    <w:p w:rsidR="00606B71" w:rsidRPr="005738EE" w:rsidRDefault="00606B71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МБОУ «СОШ № 10 п.Волочаевка» за проверяемый период закупки осуществлялись в соответствии со ст.93 Федерального закона № 44-ФЗ.</w:t>
      </w:r>
    </w:p>
    <w:p w:rsidR="00606B71" w:rsidRPr="005738EE" w:rsidRDefault="00606B71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Решение о заключении договоров (муниципальных контрактов) контракта с единственным поставщиком оформлено приказами руководителя учреждения.</w:t>
      </w:r>
    </w:p>
    <w:p w:rsidR="00606B71" w:rsidRPr="005738EE" w:rsidRDefault="00606B71" w:rsidP="00573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38EE">
        <w:rPr>
          <w:sz w:val="28"/>
          <w:szCs w:val="28"/>
        </w:rPr>
        <w:t>Выборочно проверены закупки:</w:t>
      </w:r>
    </w:p>
    <w:p w:rsidR="00606B71" w:rsidRPr="005738EE" w:rsidRDefault="00606B71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- </w:t>
      </w:r>
      <w:r w:rsidRPr="005738EE">
        <w:rPr>
          <w:b/>
          <w:sz w:val="28"/>
          <w:szCs w:val="28"/>
        </w:rPr>
        <w:t>на оказание услуг по дератизации, дезинсекции тараканов, мух в помещении, клещей</w:t>
      </w:r>
    </w:p>
    <w:p w:rsidR="00606B71" w:rsidRPr="005738EE" w:rsidRDefault="00606B71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Закупка проведена на основании приказа от 01.01.2019 года № 7-ЗАК, что соответствует дате заключенного контракта. В договоре отсутствуют печати учреждений.</w:t>
      </w:r>
    </w:p>
    <w:p w:rsidR="00606B71" w:rsidRPr="005738EE" w:rsidRDefault="00606B71" w:rsidP="00181F9E">
      <w:pPr>
        <w:ind w:firstLine="708"/>
        <w:jc w:val="both"/>
        <w:rPr>
          <w:b/>
          <w:sz w:val="28"/>
          <w:szCs w:val="28"/>
        </w:rPr>
      </w:pPr>
      <w:r w:rsidRPr="005738EE">
        <w:rPr>
          <w:b/>
          <w:sz w:val="28"/>
          <w:szCs w:val="28"/>
        </w:rPr>
        <w:t>- на проведение периодических медицинских осмотров</w:t>
      </w:r>
    </w:p>
    <w:p w:rsidR="00606B71" w:rsidRPr="005738EE" w:rsidRDefault="00606B71" w:rsidP="005738E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Закупка проведена на основании приказа от 27.07.2018 года                   № 10/а-ЗАК, что соответствует дате заключенного контракта. В распорядительном документе указана цена услуг – 45000,00 рублей, что не соответствует выставленному счету № 00000815 от 09.11.2018 – 45432,00 рублей и подписанному акту об оказании услуг № 0000815 от 09.11.2018 года.</w:t>
      </w:r>
    </w:p>
    <w:p w:rsidR="00606B71" w:rsidRPr="005738EE" w:rsidRDefault="00606B71" w:rsidP="00FB7888">
      <w:pPr>
        <w:jc w:val="both"/>
        <w:rPr>
          <w:rStyle w:val="14"/>
          <w:b w:val="0"/>
          <w:bCs w:val="0"/>
          <w:spacing w:val="0"/>
          <w:sz w:val="28"/>
          <w:szCs w:val="28"/>
          <w:shd w:val="clear" w:color="auto" w:fill="auto"/>
        </w:rPr>
      </w:pPr>
      <w:r w:rsidRPr="005738EE">
        <w:rPr>
          <w:sz w:val="28"/>
          <w:szCs w:val="28"/>
        </w:rPr>
        <w:t xml:space="preserve">     По результатам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муниципального бюджетного общеобразовательного учреждения «Средняя общеобразовательная школа № 10 пос.Волочаевка» контрольным органом принято решение направить заказчику  предложение </w:t>
      </w:r>
      <w:r w:rsidRPr="005738EE">
        <w:rPr>
          <w:rStyle w:val="14"/>
          <w:b w:val="0"/>
          <w:spacing w:val="0"/>
          <w:sz w:val="28"/>
          <w:szCs w:val="28"/>
        </w:rPr>
        <w:t xml:space="preserve">по недопущению в дальнейшем выявленных нарушений при проведении проверки по </w:t>
      </w:r>
      <w:r w:rsidRPr="005738EE">
        <w:rPr>
          <w:rStyle w:val="141"/>
          <w:b w:val="0"/>
          <w:spacing w:val="0"/>
          <w:sz w:val="28"/>
          <w:szCs w:val="28"/>
        </w:rPr>
        <w:t>соблюдению законодательства</w:t>
      </w:r>
      <w:r w:rsidRPr="005738EE">
        <w:rPr>
          <w:rStyle w:val="14"/>
          <w:b w:val="0"/>
          <w:spacing w:val="0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услуг.</w:t>
      </w:r>
    </w:p>
    <w:p w:rsidR="00606B71" w:rsidRPr="005738EE" w:rsidRDefault="00606B71" w:rsidP="001F61ED">
      <w:pPr>
        <w:ind w:firstLine="708"/>
        <w:jc w:val="both"/>
        <w:rPr>
          <w:rStyle w:val="14"/>
          <w:b w:val="0"/>
          <w:spacing w:val="0"/>
          <w:sz w:val="28"/>
          <w:szCs w:val="28"/>
        </w:rPr>
      </w:pPr>
    </w:p>
    <w:p w:rsidR="00606B71" w:rsidRPr="005738EE" w:rsidRDefault="00606B71" w:rsidP="004A4CEE">
      <w:p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С актом ознакомлен: </w:t>
      </w:r>
    </w:p>
    <w:p w:rsidR="00606B71" w:rsidRPr="005738EE" w:rsidRDefault="00606B71" w:rsidP="004A4CEE">
      <w:pPr>
        <w:jc w:val="both"/>
        <w:rPr>
          <w:sz w:val="28"/>
          <w:szCs w:val="28"/>
        </w:rPr>
      </w:pPr>
    </w:p>
    <w:p w:rsidR="00606B71" w:rsidRPr="005738EE" w:rsidRDefault="00606B71" w:rsidP="004A4CEE">
      <w:p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Директор МБОУ «СОШ № 10</w:t>
      </w:r>
    </w:p>
    <w:p w:rsidR="00606B71" w:rsidRPr="005738EE" w:rsidRDefault="00606B71" w:rsidP="004A4CEE">
      <w:pPr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 п.Волочаевка»                                                                      </w:t>
      </w:r>
      <w:r>
        <w:rPr>
          <w:sz w:val="28"/>
          <w:szCs w:val="28"/>
        </w:rPr>
        <w:t xml:space="preserve">   </w:t>
      </w:r>
      <w:r w:rsidRPr="005738EE">
        <w:rPr>
          <w:sz w:val="28"/>
          <w:szCs w:val="28"/>
        </w:rPr>
        <w:t xml:space="preserve">  </w:t>
      </w:r>
      <w:r w:rsidRPr="005738EE">
        <w:rPr>
          <w:sz w:val="28"/>
          <w:szCs w:val="28"/>
          <w:shd w:val="clear" w:color="auto" w:fill="FFFFFF"/>
        </w:rPr>
        <w:t xml:space="preserve">Л.А. </w:t>
      </w:r>
      <w:r w:rsidRPr="005738EE">
        <w:rPr>
          <w:sz w:val="28"/>
          <w:szCs w:val="28"/>
        </w:rPr>
        <w:t xml:space="preserve"> </w:t>
      </w:r>
      <w:r w:rsidRPr="005738EE">
        <w:rPr>
          <w:sz w:val="28"/>
          <w:szCs w:val="28"/>
          <w:shd w:val="clear" w:color="auto" w:fill="FFFFFF"/>
        </w:rPr>
        <w:t xml:space="preserve">Андрианова </w:t>
      </w:r>
    </w:p>
    <w:p w:rsidR="00606B71" w:rsidRPr="005738EE" w:rsidRDefault="00606B71" w:rsidP="004A4CEE">
      <w:pPr>
        <w:jc w:val="both"/>
        <w:rPr>
          <w:sz w:val="28"/>
          <w:szCs w:val="28"/>
        </w:rPr>
      </w:pPr>
    </w:p>
    <w:p w:rsidR="00606B71" w:rsidRPr="005738EE" w:rsidRDefault="00606B71" w:rsidP="004A4CEE">
      <w:p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Начальник управления экономического</w:t>
      </w:r>
    </w:p>
    <w:p w:rsidR="00606B71" w:rsidRPr="005738EE" w:rsidRDefault="00606B71" w:rsidP="004A4CEE">
      <w:p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развития администрации Смидовичского</w:t>
      </w:r>
    </w:p>
    <w:p w:rsidR="00606B71" w:rsidRPr="005738EE" w:rsidRDefault="00606B71" w:rsidP="004A4CEE">
      <w:p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муниципального района                                                                   Т.П.Бескаева</w:t>
      </w:r>
    </w:p>
    <w:p w:rsidR="00606B71" w:rsidRPr="005738EE" w:rsidRDefault="00606B71" w:rsidP="004A4CEE">
      <w:pPr>
        <w:jc w:val="both"/>
        <w:rPr>
          <w:sz w:val="28"/>
          <w:szCs w:val="28"/>
        </w:rPr>
      </w:pPr>
    </w:p>
    <w:p w:rsidR="00606B71" w:rsidRPr="005738EE" w:rsidRDefault="00606B71" w:rsidP="00181F9E">
      <w:pPr>
        <w:ind w:firstLine="708"/>
        <w:jc w:val="both"/>
        <w:rPr>
          <w:sz w:val="28"/>
          <w:szCs w:val="28"/>
        </w:rPr>
      </w:pPr>
    </w:p>
    <w:p w:rsidR="00606B71" w:rsidRPr="005738EE" w:rsidRDefault="00606B71" w:rsidP="00181F9E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</w:p>
    <w:sectPr w:rsidR="00606B71" w:rsidRPr="005738EE" w:rsidSect="0099573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B71" w:rsidRDefault="00606B71">
      <w:r>
        <w:separator/>
      </w:r>
    </w:p>
  </w:endnote>
  <w:endnote w:type="continuationSeparator" w:id="1">
    <w:p w:rsidR="00606B71" w:rsidRDefault="00606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B71" w:rsidRDefault="00606B71">
      <w:r>
        <w:separator/>
      </w:r>
    </w:p>
  </w:footnote>
  <w:footnote w:type="continuationSeparator" w:id="1">
    <w:p w:rsidR="00606B71" w:rsidRDefault="00606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71" w:rsidRDefault="00606B71" w:rsidP="006828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B71" w:rsidRDefault="00606B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71" w:rsidRDefault="00606B71" w:rsidP="006828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06B71" w:rsidRDefault="00606B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C49"/>
    <w:multiLevelType w:val="hybridMultilevel"/>
    <w:tmpl w:val="08C82D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9BA00FB"/>
    <w:multiLevelType w:val="hybridMultilevel"/>
    <w:tmpl w:val="CFB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A61398"/>
    <w:multiLevelType w:val="hybridMultilevel"/>
    <w:tmpl w:val="16DC7D6C"/>
    <w:lvl w:ilvl="0" w:tplc="425AF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DAA"/>
    <w:rsid w:val="000070CE"/>
    <w:rsid w:val="000148D4"/>
    <w:rsid w:val="0001742D"/>
    <w:rsid w:val="00067A52"/>
    <w:rsid w:val="00087714"/>
    <w:rsid w:val="00092A5A"/>
    <w:rsid w:val="000958ED"/>
    <w:rsid w:val="000A431D"/>
    <w:rsid w:val="000B283A"/>
    <w:rsid w:val="000B3809"/>
    <w:rsid w:val="000D2119"/>
    <w:rsid w:val="000F666B"/>
    <w:rsid w:val="000F718D"/>
    <w:rsid w:val="001058C7"/>
    <w:rsid w:val="00111772"/>
    <w:rsid w:val="00134131"/>
    <w:rsid w:val="00162AAC"/>
    <w:rsid w:val="00163752"/>
    <w:rsid w:val="0016603F"/>
    <w:rsid w:val="001713A3"/>
    <w:rsid w:val="00171955"/>
    <w:rsid w:val="00181F9E"/>
    <w:rsid w:val="00185080"/>
    <w:rsid w:val="00185A74"/>
    <w:rsid w:val="00193AD0"/>
    <w:rsid w:val="001A6AF9"/>
    <w:rsid w:val="001B404E"/>
    <w:rsid w:val="001D03A9"/>
    <w:rsid w:val="001D1A5A"/>
    <w:rsid w:val="001D54B8"/>
    <w:rsid w:val="001E5799"/>
    <w:rsid w:val="001F61ED"/>
    <w:rsid w:val="00203286"/>
    <w:rsid w:val="002172E2"/>
    <w:rsid w:val="00280642"/>
    <w:rsid w:val="00286795"/>
    <w:rsid w:val="00287F23"/>
    <w:rsid w:val="002A7385"/>
    <w:rsid w:val="002B7EA7"/>
    <w:rsid w:val="002D10AE"/>
    <w:rsid w:val="00303606"/>
    <w:rsid w:val="00332041"/>
    <w:rsid w:val="0034350B"/>
    <w:rsid w:val="00353691"/>
    <w:rsid w:val="00357500"/>
    <w:rsid w:val="00361246"/>
    <w:rsid w:val="0036676F"/>
    <w:rsid w:val="00381807"/>
    <w:rsid w:val="003844F9"/>
    <w:rsid w:val="003A5703"/>
    <w:rsid w:val="003B2270"/>
    <w:rsid w:val="003C2B99"/>
    <w:rsid w:val="004069C9"/>
    <w:rsid w:val="00413D76"/>
    <w:rsid w:val="00422FBD"/>
    <w:rsid w:val="004236DF"/>
    <w:rsid w:val="00436D37"/>
    <w:rsid w:val="00437D05"/>
    <w:rsid w:val="00446499"/>
    <w:rsid w:val="00451B37"/>
    <w:rsid w:val="00452148"/>
    <w:rsid w:val="004561E1"/>
    <w:rsid w:val="00467D16"/>
    <w:rsid w:val="00472488"/>
    <w:rsid w:val="004A4CEE"/>
    <w:rsid w:val="004A607C"/>
    <w:rsid w:val="004B0BC0"/>
    <w:rsid w:val="004E7047"/>
    <w:rsid w:val="004F127B"/>
    <w:rsid w:val="004F49C1"/>
    <w:rsid w:val="00500093"/>
    <w:rsid w:val="00516786"/>
    <w:rsid w:val="0052401C"/>
    <w:rsid w:val="005309A0"/>
    <w:rsid w:val="00545663"/>
    <w:rsid w:val="00555A65"/>
    <w:rsid w:val="00572764"/>
    <w:rsid w:val="005738EE"/>
    <w:rsid w:val="00580B43"/>
    <w:rsid w:val="00592E04"/>
    <w:rsid w:val="005B09FE"/>
    <w:rsid w:val="005C7A31"/>
    <w:rsid w:val="005E015D"/>
    <w:rsid w:val="005E5AD6"/>
    <w:rsid w:val="00604854"/>
    <w:rsid w:val="00606B71"/>
    <w:rsid w:val="00612AFA"/>
    <w:rsid w:val="006351B9"/>
    <w:rsid w:val="00637306"/>
    <w:rsid w:val="00645A6D"/>
    <w:rsid w:val="006511BA"/>
    <w:rsid w:val="00652959"/>
    <w:rsid w:val="00674E11"/>
    <w:rsid w:val="00675541"/>
    <w:rsid w:val="0068287F"/>
    <w:rsid w:val="00686382"/>
    <w:rsid w:val="00693B1A"/>
    <w:rsid w:val="006A1EC7"/>
    <w:rsid w:val="006B40D4"/>
    <w:rsid w:val="006C416D"/>
    <w:rsid w:val="006E40F1"/>
    <w:rsid w:val="006F70A6"/>
    <w:rsid w:val="006F76E3"/>
    <w:rsid w:val="006F7713"/>
    <w:rsid w:val="00701426"/>
    <w:rsid w:val="0071326F"/>
    <w:rsid w:val="00726824"/>
    <w:rsid w:val="007371E9"/>
    <w:rsid w:val="00745315"/>
    <w:rsid w:val="00747468"/>
    <w:rsid w:val="0075415D"/>
    <w:rsid w:val="007623AA"/>
    <w:rsid w:val="00775BFF"/>
    <w:rsid w:val="007805FE"/>
    <w:rsid w:val="007822B6"/>
    <w:rsid w:val="007878F8"/>
    <w:rsid w:val="007A6841"/>
    <w:rsid w:val="007B357B"/>
    <w:rsid w:val="007C4052"/>
    <w:rsid w:val="007E2C38"/>
    <w:rsid w:val="00827ADB"/>
    <w:rsid w:val="00831054"/>
    <w:rsid w:val="00832270"/>
    <w:rsid w:val="00863D8B"/>
    <w:rsid w:val="00866031"/>
    <w:rsid w:val="008779F5"/>
    <w:rsid w:val="0088181A"/>
    <w:rsid w:val="008849D0"/>
    <w:rsid w:val="008B252A"/>
    <w:rsid w:val="008E115E"/>
    <w:rsid w:val="008E27B1"/>
    <w:rsid w:val="009053F8"/>
    <w:rsid w:val="00910A4A"/>
    <w:rsid w:val="00910DAA"/>
    <w:rsid w:val="00930CF3"/>
    <w:rsid w:val="0094587D"/>
    <w:rsid w:val="00964E1E"/>
    <w:rsid w:val="009707E4"/>
    <w:rsid w:val="0097198F"/>
    <w:rsid w:val="0099109B"/>
    <w:rsid w:val="00991519"/>
    <w:rsid w:val="0099573A"/>
    <w:rsid w:val="009A16C9"/>
    <w:rsid w:val="009A18A8"/>
    <w:rsid w:val="009B391F"/>
    <w:rsid w:val="009C0A4D"/>
    <w:rsid w:val="009D46E8"/>
    <w:rsid w:val="009E6BD9"/>
    <w:rsid w:val="00A04AB9"/>
    <w:rsid w:val="00A0537C"/>
    <w:rsid w:val="00A10C33"/>
    <w:rsid w:val="00A10FC6"/>
    <w:rsid w:val="00A21C5A"/>
    <w:rsid w:val="00A4112D"/>
    <w:rsid w:val="00A575D5"/>
    <w:rsid w:val="00A62642"/>
    <w:rsid w:val="00AA1CD2"/>
    <w:rsid w:val="00AA3E86"/>
    <w:rsid w:val="00AB328B"/>
    <w:rsid w:val="00AC172A"/>
    <w:rsid w:val="00AC30DB"/>
    <w:rsid w:val="00AC6A1E"/>
    <w:rsid w:val="00AE0428"/>
    <w:rsid w:val="00AF1DE1"/>
    <w:rsid w:val="00AF56A8"/>
    <w:rsid w:val="00B30925"/>
    <w:rsid w:val="00B37035"/>
    <w:rsid w:val="00B6366F"/>
    <w:rsid w:val="00B750B0"/>
    <w:rsid w:val="00B800A3"/>
    <w:rsid w:val="00BB6C6E"/>
    <w:rsid w:val="00BC0552"/>
    <w:rsid w:val="00BC3593"/>
    <w:rsid w:val="00BC558D"/>
    <w:rsid w:val="00BC73FE"/>
    <w:rsid w:val="00BD07D4"/>
    <w:rsid w:val="00C130C9"/>
    <w:rsid w:val="00C2305C"/>
    <w:rsid w:val="00C368E0"/>
    <w:rsid w:val="00C43A5D"/>
    <w:rsid w:val="00C529A1"/>
    <w:rsid w:val="00C6276B"/>
    <w:rsid w:val="00C676F2"/>
    <w:rsid w:val="00C818E3"/>
    <w:rsid w:val="00C941BD"/>
    <w:rsid w:val="00C94837"/>
    <w:rsid w:val="00CB0C0A"/>
    <w:rsid w:val="00CB2438"/>
    <w:rsid w:val="00CE3C18"/>
    <w:rsid w:val="00CF305E"/>
    <w:rsid w:val="00D07B18"/>
    <w:rsid w:val="00D11B93"/>
    <w:rsid w:val="00D1422D"/>
    <w:rsid w:val="00D20B67"/>
    <w:rsid w:val="00D27374"/>
    <w:rsid w:val="00D37497"/>
    <w:rsid w:val="00D4413B"/>
    <w:rsid w:val="00D6202D"/>
    <w:rsid w:val="00D70973"/>
    <w:rsid w:val="00D87486"/>
    <w:rsid w:val="00D940E2"/>
    <w:rsid w:val="00D95058"/>
    <w:rsid w:val="00D96550"/>
    <w:rsid w:val="00DA2AA9"/>
    <w:rsid w:val="00DA4AF7"/>
    <w:rsid w:val="00DB046B"/>
    <w:rsid w:val="00DC50F6"/>
    <w:rsid w:val="00DC76AA"/>
    <w:rsid w:val="00DD1EE3"/>
    <w:rsid w:val="00DD2060"/>
    <w:rsid w:val="00DD7A70"/>
    <w:rsid w:val="00DE1F44"/>
    <w:rsid w:val="00DE41A2"/>
    <w:rsid w:val="00DE549B"/>
    <w:rsid w:val="00DF0664"/>
    <w:rsid w:val="00E00862"/>
    <w:rsid w:val="00E12748"/>
    <w:rsid w:val="00E316E2"/>
    <w:rsid w:val="00E56087"/>
    <w:rsid w:val="00E74824"/>
    <w:rsid w:val="00E86410"/>
    <w:rsid w:val="00EA62F1"/>
    <w:rsid w:val="00EB0935"/>
    <w:rsid w:val="00ED725D"/>
    <w:rsid w:val="00EE22DE"/>
    <w:rsid w:val="00EF6CD9"/>
    <w:rsid w:val="00F01DB1"/>
    <w:rsid w:val="00F02EBD"/>
    <w:rsid w:val="00F348F0"/>
    <w:rsid w:val="00F511D7"/>
    <w:rsid w:val="00F7248C"/>
    <w:rsid w:val="00F924B7"/>
    <w:rsid w:val="00FA4CC6"/>
    <w:rsid w:val="00FA6D50"/>
    <w:rsid w:val="00FB6740"/>
    <w:rsid w:val="00FB7888"/>
    <w:rsid w:val="00FC2AE9"/>
    <w:rsid w:val="00FD4F4B"/>
    <w:rsid w:val="00FE2CC4"/>
    <w:rsid w:val="00FE6DA4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309A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spacing w:val="12"/>
    </w:rPr>
  </w:style>
  <w:style w:type="paragraph" w:customStyle="1" w:styleId="140">
    <w:name w:val="Основной текст (14)"/>
    <w:basedOn w:val="Normal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957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11</Pages>
  <Words>3359</Words>
  <Characters>19147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 № 3</dc:title>
  <dc:subject/>
  <dc:creator>Экономика</dc:creator>
  <cp:keywords/>
  <dc:description/>
  <cp:lastModifiedBy>Экономика3</cp:lastModifiedBy>
  <cp:revision>4</cp:revision>
  <cp:lastPrinted>2018-10-02T08:26:00Z</cp:lastPrinted>
  <dcterms:created xsi:type="dcterms:W3CDTF">2019-05-31T03:03:00Z</dcterms:created>
  <dcterms:modified xsi:type="dcterms:W3CDTF">2019-05-31T08:57:00Z</dcterms:modified>
</cp:coreProperties>
</file>